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alias w:val="Your Name"/>
        <w:tag w:val="Your Name"/>
        <w:id w:val="-1786799709"/>
        <w:placeholder>
          <w:docPart w:val="3A8B93314CE045E288DDA5797EAFDF85"/>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1465F2" w:rsidRPr="00EE05D2" w:rsidRDefault="0077301F">
          <w:pPr>
            <w:pStyle w:val="Address"/>
            <w:rPr>
              <w:rFonts w:ascii="Times New Roman" w:hAnsi="Times New Roman" w:cs="Times New Roman"/>
              <w:sz w:val="24"/>
              <w:szCs w:val="24"/>
            </w:rPr>
          </w:pPr>
          <w:r>
            <w:t>[Your Name]</w:t>
          </w:r>
        </w:p>
      </w:sdtContent>
    </w:sdt>
    <w:p w:rsidR="00EE05D2" w:rsidRPr="00EE05D2" w:rsidRDefault="00EE05D2">
      <w:pPr>
        <w:pStyle w:val="Address"/>
        <w:rPr>
          <w:rFonts w:ascii="Times New Roman" w:hAnsi="Times New Roman" w:cs="Times New Roman"/>
          <w:sz w:val="24"/>
          <w:szCs w:val="24"/>
        </w:rPr>
      </w:pPr>
    </w:p>
    <w:p w:rsidR="001465F2" w:rsidRPr="00EE05D2" w:rsidRDefault="00EE05D2">
      <w:pPr>
        <w:pStyle w:val="Address"/>
        <w:rPr>
          <w:rFonts w:ascii="Times New Roman" w:hAnsi="Times New Roman" w:cs="Times New Roman"/>
          <w:sz w:val="24"/>
          <w:szCs w:val="24"/>
        </w:rPr>
      </w:pPr>
      <w:r w:rsidRPr="00EE05D2">
        <w:rPr>
          <w:rFonts w:ascii="Times New Roman" w:hAnsi="Times New Roman" w:cs="Times New Roman"/>
          <w:sz w:val="24"/>
          <w:szCs w:val="24"/>
        </w:rPr>
        <w:t>Name of recipient</w:t>
      </w:r>
    </w:p>
    <w:p w:rsidR="001465F2" w:rsidRPr="00EE05D2" w:rsidRDefault="00EE05D2">
      <w:pPr>
        <w:pStyle w:val="Address"/>
        <w:rPr>
          <w:rFonts w:ascii="Times New Roman" w:hAnsi="Times New Roman" w:cs="Times New Roman"/>
          <w:sz w:val="24"/>
          <w:szCs w:val="24"/>
        </w:rPr>
      </w:pPr>
      <w:r w:rsidRPr="00EE05D2">
        <w:rPr>
          <w:rFonts w:ascii="Times New Roman" w:hAnsi="Times New Roman" w:cs="Times New Roman"/>
          <w:sz w:val="24"/>
          <w:szCs w:val="24"/>
        </w:rPr>
        <w:t>Address of recipient</w:t>
      </w:r>
    </w:p>
    <w:sdt>
      <w:sdtPr>
        <w:rPr>
          <w:rFonts w:ascii="Times New Roman" w:hAnsi="Times New Roman" w:cs="Times New Roman"/>
          <w:sz w:val="24"/>
          <w:szCs w:val="24"/>
        </w:rPr>
        <w:alias w:val="Date"/>
        <w:tag w:val="Date"/>
        <w:id w:val="-1797359151"/>
        <w:placeholder>
          <w:docPart w:val="0B31D5E10D3C432DA129B9E5DC814523"/>
        </w:placeholde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1465F2" w:rsidRPr="00EE05D2" w:rsidRDefault="00EE05D2">
          <w:pPr>
            <w:pStyle w:val="Date"/>
            <w:rPr>
              <w:rFonts w:ascii="Times New Roman" w:hAnsi="Times New Roman" w:cs="Times New Roman"/>
              <w:sz w:val="24"/>
              <w:szCs w:val="24"/>
            </w:rPr>
          </w:pPr>
          <w:r w:rsidRPr="00EE05D2">
            <w:rPr>
              <w:rFonts w:ascii="Times New Roman" w:hAnsi="Times New Roman" w:cs="Times New Roman"/>
              <w:sz w:val="24"/>
              <w:szCs w:val="24"/>
            </w:rPr>
            <w:t>City, State, Zip</w:t>
          </w:r>
        </w:p>
      </w:sdtContent>
    </w:sdt>
    <w:sdt>
      <w:sdtPr>
        <w:rPr>
          <w:rFonts w:ascii="Times New Roman" w:hAnsi="Times New Roman" w:cs="Times New Roman"/>
          <w:sz w:val="24"/>
          <w:szCs w:val="24"/>
        </w:rPr>
        <w:alias w:val="Teacher's Name"/>
        <w:tag w:val=""/>
        <w:id w:val="-30110151"/>
        <w:placeholder>
          <w:docPart w:val="DBBABA61AAF6427FA2B1735E3286BF4D"/>
        </w:placeholder>
        <w:dataBinding w:prefixMappings="xmlns:ns0='http://schemas.microsoft.com/office/2006/coverPageProps' " w:xpath="/ns0:CoverPageProperties[1]/ns0:CompanyFax[1]" w:storeItemID="{55AF091B-3C7A-41E3-B477-F2FDAA23CFDA}"/>
        <w:text/>
      </w:sdtPr>
      <w:sdtEndPr/>
      <w:sdtContent>
        <w:p w:rsidR="001465F2" w:rsidRPr="00EE05D2" w:rsidRDefault="00EE05D2">
          <w:pPr>
            <w:pStyle w:val="Address"/>
            <w:tabs>
              <w:tab w:val="left" w:pos="7167"/>
            </w:tabs>
            <w:rPr>
              <w:rFonts w:ascii="Times New Roman" w:hAnsi="Times New Roman" w:cs="Times New Roman"/>
              <w:sz w:val="24"/>
              <w:szCs w:val="24"/>
            </w:rPr>
          </w:pPr>
          <w:r w:rsidRPr="00EE05D2">
            <w:rPr>
              <w:rFonts w:ascii="Times New Roman" w:hAnsi="Times New Roman" w:cs="Times New Roman"/>
              <w:sz w:val="24"/>
              <w:szCs w:val="24"/>
            </w:rPr>
            <w:t>Dear, _________________:</w:t>
          </w:r>
        </w:p>
      </w:sdtContent>
    </w:sdt>
    <w:p w:rsidR="00EE05D2" w:rsidRPr="00EE05D2" w:rsidRDefault="00EE05D2">
      <w:pPr>
        <w:pStyle w:val="Address"/>
        <w:rPr>
          <w:rFonts w:ascii="Times New Roman" w:hAnsi="Times New Roman" w:cs="Times New Roman"/>
          <w:sz w:val="24"/>
          <w:szCs w:val="24"/>
        </w:rPr>
      </w:pPr>
      <w:r w:rsidRPr="00EE05D2">
        <w:rPr>
          <w:rFonts w:ascii="Times New Roman" w:hAnsi="Times New Roman" w:cs="Times New Roman"/>
          <w:sz w:val="24"/>
          <w:szCs w:val="24"/>
        </w:rPr>
        <w:t xml:space="preserve">I am excited to apply for the (pharmacy intern, pharmacy resident, clinical pharmacist, staff pharmacist, research assistant, etc) position that is available at your (pharmacy, institution, company, etc). </w:t>
      </w:r>
    </w:p>
    <w:p w:rsidR="00EE05D2" w:rsidRPr="00EE05D2" w:rsidRDefault="00EE05D2">
      <w:pPr>
        <w:pStyle w:val="Address"/>
        <w:rPr>
          <w:rFonts w:ascii="Times New Roman" w:hAnsi="Times New Roman" w:cs="Times New Roman"/>
          <w:sz w:val="24"/>
          <w:szCs w:val="24"/>
        </w:rPr>
      </w:pPr>
    </w:p>
    <w:p w:rsidR="00EE05D2" w:rsidRPr="00EE05D2" w:rsidRDefault="00EE05D2">
      <w:pPr>
        <w:pStyle w:val="Address"/>
        <w:rPr>
          <w:rFonts w:ascii="Times New Roman" w:hAnsi="Times New Roman" w:cs="Times New Roman"/>
          <w:sz w:val="24"/>
          <w:szCs w:val="24"/>
        </w:rPr>
      </w:pPr>
      <w:r w:rsidRPr="00EE05D2">
        <w:rPr>
          <w:rFonts w:ascii="Times New Roman" w:hAnsi="Times New Roman" w:cs="Times New Roman"/>
          <w:sz w:val="24"/>
          <w:szCs w:val="24"/>
        </w:rPr>
        <w:t>Currently, I am a (first, second, third, fourth) year student pharmacist at the University of California, San Diego Skaggs School of Pharmacy and Pharmaceutical Sciences. This position would give me the opportunity to gain valuable (community pharmacy, hospital pharmacy, clinical, research, etc.) experience. (My long-term goals are not yet clearly defined and I wish to experience additional areas of pharmacy practice to help in this decision. OR I am firmly committed to a career in clinical practice and wish to gain additional experience OR whatever your long term plans might be).</w:t>
      </w:r>
    </w:p>
    <w:p w:rsidR="00EE05D2" w:rsidRPr="00EE05D2" w:rsidRDefault="00EE05D2">
      <w:pPr>
        <w:pStyle w:val="Address"/>
        <w:rPr>
          <w:rFonts w:ascii="Times New Roman" w:hAnsi="Times New Roman" w:cs="Times New Roman"/>
          <w:sz w:val="24"/>
          <w:szCs w:val="24"/>
        </w:rPr>
      </w:pPr>
    </w:p>
    <w:p w:rsidR="00EE05D2" w:rsidRPr="00EE05D2" w:rsidRDefault="00EE05D2">
      <w:pPr>
        <w:pStyle w:val="Address"/>
        <w:rPr>
          <w:rFonts w:ascii="Times New Roman" w:hAnsi="Times New Roman" w:cs="Times New Roman"/>
          <w:sz w:val="24"/>
          <w:szCs w:val="24"/>
        </w:rPr>
      </w:pPr>
      <w:r w:rsidRPr="00EE05D2">
        <w:rPr>
          <w:rFonts w:ascii="Times New Roman" w:hAnsi="Times New Roman" w:cs="Times New Roman"/>
          <w:sz w:val="24"/>
          <w:szCs w:val="24"/>
        </w:rPr>
        <w:t xml:space="preserve"> (Point out your strengths that you wish to have the recipient pay particular notice to. This could be skills, experience, activities, leadership, etc.). I would be a good fit for this (position/company, etc) because (list/describe your reasons).</w:t>
      </w:r>
    </w:p>
    <w:p w:rsidR="00EE05D2" w:rsidRPr="00EE05D2" w:rsidRDefault="00EE05D2">
      <w:pPr>
        <w:pStyle w:val="Address"/>
        <w:rPr>
          <w:rFonts w:ascii="Times New Roman" w:hAnsi="Times New Roman" w:cs="Times New Roman"/>
          <w:sz w:val="24"/>
          <w:szCs w:val="24"/>
        </w:rPr>
      </w:pPr>
    </w:p>
    <w:p w:rsidR="001465F2" w:rsidRDefault="00EE05D2">
      <w:pPr>
        <w:pStyle w:val="Address"/>
        <w:rPr>
          <w:rFonts w:ascii="Times New Roman" w:hAnsi="Times New Roman" w:cs="Times New Roman"/>
          <w:sz w:val="24"/>
          <w:szCs w:val="24"/>
        </w:rPr>
      </w:pPr>
      <w:r w:rsidRPr="00EE05D2">
        <w:rPr>
          <w:rFonts w:ascii="Times New Roman" w:hAnsi="Times New Roman" w:cs="Times New Roman"/>
          <w:sz w:val="24"/>
          <w:szCs w:val="24"/>
        </w:rPr>
        <w:t xml:space="preserve"> I look forward to hearing from you regarding an interview opportunity. Should you have any questions, please feel free to contact me</w:t>
      </w:r>
      <w:r>
        <w:rPr>
          <w:rFonts w:ascii="Times New Roman" w:hAnsi="Times New Roman" w:cs="Times New Roman"/>
          <w:sz w:val="24"/>
          <w:szCs w:val="24"/>
        </w:rPr>
        <w:t>.</w:t>
      </w:r>
    </w:p>
    <w:p w:rsidR="00EE05D2" w:rsidRPr="00EE05D2" w:rsidRDefault="00EE05D2">
      <w:pPr>
        <w:pStyle w:val="Address"/>
        <w:rPr>
          <w:rFonts w:ascii="Times New Roman" w:hAnsi="Times New Roman" w:cs="Times New Roman"/>
          <w:sz w:val="24"/>
          <w:szCs w:val="24"/>
        </w:rPr>
      </w:pPr>
    </w:p>
    <w:p w:rsidR="00EE05D2" w:rsidRDefault="00ED0DB5" w:rsidP="00EE05D2">
      <w:pPr>
        <w:pStyle w:val="Closing"/>
        <w:spacing w:after="0"/>
        <w:rPr>
          <w:rFonts w:ascii="Times New Roman" w:hAnsi="Times New Roman" w:cs="Times New Roman"/>
          <w:sz w:val="24"/>
          <w:szCs w:val="24"/>
        </w:rPr>
      </w:pPr>
      <w:r w:rsidRPr="00EE05D2">
        <w:rPr>
          <w:rFonts w:ascii="Times New Roman" w:hAnsi="Times New Roman" w:cs="Times New Roman"/>
          <w:sz w:val="24"/>
          <w:szCs w:val="24"/>
        </w:rPr>
        <w:t>Sincerely,</w:t>
      </w:r>
    </w:p>
    <w:p w:rsidR="00EE05D2" w:rsidRPr="00EE05D2" w:rsidRDefault="00EE05D2" w:rsidP="00EE05D2">
      <w:pPr>
        <w:pStyle w:val="Signature"/>
      </w:pPr>
    </w:p>
    <w:p w:rsidR="00EE05D2" w:rsidRDefault="00EE05D2" w:rsidP="00EE05D2">
      <w:pPr>
        <w:pStyle w:val="Closing"/>
        <w:spacing w:after="0"/>
        <w:rPr>
          <w:rFonts w:ascii="Times New Roman" w:hAnsi="Times New Roman" w:cs="Times New Roman"/>
          <w:sz w:val="24"/>
          <w:szCs w:val="24"/>
        </w:rPr>
      </w:pPr>
      <w:r w:rsidRPr="00EE05D2">
        <w:rPr>
          <w:rFonts w:ascii="Times New Roman" w:hAnsi="Times New Roman" w:cs="Times New Roman"/>
          <w:sz w:val="24"/>
          <w:szCs w:val="24"/>
        </w:rPr>
        <w:t>Your name</w:t>
      </w:r>
    </w:p>
    <w:p w:rsidR="0077301F" w:rsidRPr="0077301F" w:rsidRDefault="0077301F" w:rsidP="0077301F">
      <w:pPr>
        <w:pStyle w:val="Signature"/>
      </w:pPr>
      <w:bookmarkStart w:id="0" w:name="_GoBack"/>
      <w:bookmarkEnd w:id="0"/>
    </w:p>
    <w:p w:rsidR="00EE05D2" w:rsidRPr="00EE05D2" w:rsidRDefault="00EE05D2" w:rsidP="00EE05D2">
      <w:pPr>
        <w:spacing w:after="0" w:line="240" w:lineRule="auto"/>
        <w:rPr>
          <w:rFonts w:ascii="Times New Roman" w:hAnsi="Times New Roman" w:cs="Times New Roman"/>
          <w:sz w:val="24"/>
          <w:szCs w:val="24"/>
        </w:rPr>
      </w:pPr>
      <w:r w:rsidRPr="00EE05D2">
        <w:rPr>
          <w:rFonts w:ascii="Times New Roman" w:hAnsi="Times New Roman" w:cs="Times New Roman"/>
          <w:sz w:val="24"/>
          <w:szCs w:val="24"/>
        </w:rPr>
        <w:t>Address</w:t>
      </w:r>
    </w:p>
    <w:p w:rsidR="00EE05D2" w:rsidRPr="00EE05D2" w:rsidRDefault="00EE05D2" w:rsidP="00EE05D2">
      <w:pPr>
        <w:spacing w:after="0" w:line="240" w:lineRule="auto"/>
        <w:rPr>
          <w:rFonts w:ascii="Times New Roman" w:hAnsi="Times New Roman" w:cs="Times New Roman"/>
          <w:sz w:val="24"/>
          <w:szCs w:val="24"/>
        </w:rPr>
      </w:pPr>
      <w:r w:rsidRPr="00EE05D2">
        <w:rPr>
          <w:rFonts w:ascii="Times New Roman" w:hAnsi="Times New Roman" w:cs="Times New Roman"/>
          <w:sz w:val="24"/>
          <w:szCs w:val="24"/>
        </w:rPr>
        <w:t>City, State, Zip</w:t>
      </w:r>
    </w:p>
    <w:p w:rsidR="00EE05D2" w:rsidRPr="00EE05D2" w:rsidRDefault="00EE05D2" w:rsidP="00EE05D2">
      <w:pPr>
        <w:rPr>
          <w:rFonts w:ascii="Times New Roman" w:hAnsi="Times New Roman" w:cs="Times New Roman"/>
          <w:sz w:val="24"/>
          <w:szCs w:val="24"/>
        </w:rPr>
      </w:pPr>
    </w:p>
    <w:p w:rsidR="00EE05D2" w:rsidRPr="00EE05D2" w:rsidRDefault="00EE05D2" w:rsidP="00EE05D2">
      <w:pPr>
        <w:spacing w:after="0" w:line="240" w:lineRule="auto"/>
        <w:rPr>
          <w:rFonts w:ascii="Times New Roman" w:hAnsi="Times New Roman" w:cs="Times New Roman"/>
          <w:sz w:val="24"/>
          <w:szCs w:val="24"/>
        </w:rPr>
      </w:pPr>
      <w:r w:rsidRPr="00EE05D2">
        <w:rPr>
          <w:rFonts w:ascii="Times New Roman" w:hAnsi="Times New Roman" w:cs="Times New Roman"/>
          <w:sz w:val="24"/>
          <w:szCs w:val="24"/>
        </w:rPr>
        <w:t>E-mail address</w:t>
      </w:r>
    </w:p>
    <w:p w:rsidR="00EE05D2" w:rsidRPr="00EE05D2" w:rsidRDefault="00EE05D2" w:rsidP="00EE05D2">
      <w:pPr>
        <w:spacing w:after="0" w:line="240" w:lineRule="auto"/>
        <w:rPr>
          <w:rFonts w:ascii="Times New Roman" w:hAnsi="Times New Roman" w:cs="Times New Roman"/>
          <w:sz w:val="24"/>
          <w:szCs w:val="24"/>
        </w:rPr>
      </w:pPr>
      <w:r w:rsidRPr="00EE05D2">
        <w:rPr>
          <w:rFonts w:ascii="Times New Roman" w:hAnsi="Times New Roman" w:cs="Times New Roman"/>
          <w:sz w:val="24"/>
          <w:szCs w:val="24"/>
        </w:rPr>
        <w:t>Telephone Number</w:t>
      </w:r>
    </w:p>
    <w:sectPr w:rsidR="00EE05D2" w:rsidRPr="00EE05D2" w:rsidSect="00EE05D2">
      <w:pgSz w:w="12240" w:h="15840"/>
      <w:pgMar w:top="216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C4" w:rsidRDefault="000544C4">
      <w:pPr>
        <w:spacing w:after="0" w:line="240" w:lineRule="auto"/>
      </w:pPr>
      <w:r>
        <w:separator/>
      </w:r>
    </w:p>
  </w:endnote>
  <w:endnote w:type="continuationSeparator" w:id="0">
    <w:p w:rsidR="000544C4" w:rsidRDefault="0005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C4" w:rsidRDefault="000544C4">
      <w:pPr>
        <w:spacing w:after="0" w:line="240" w:lineRule="auto"/>
      </w:pPr>
      <w:r>
        <w:separator/>
      </w:r>
    </w:p>
  </w:footnote>
  <w:footnote w:type="continuationSeparator" w:id="0">
    <w:p w:rsidR="000544C4" w:rsidRDefault="00054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4AC1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CA5E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B8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EE1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062D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4050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52DC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60E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644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F4AE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D2"/>
    <w:rsid w:val="000544C4"/>
    <w:rsid w:val="001465F2"/>
    <w:rsid w:val="005168DD"/>
    <w:rsid w:val="006A6AE6"/>
    <w:rsid w:val="0077301F"/>
    <w:rsid w:val="00ED0DB5"/>
    <w:rsid w:val="00EE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next w:val="Normal"/>
    <w:link w:val="SignatureChar"/>
    <w:uiPriority w:val="1"/>
    <w:qFormat/>
    <w:pPr>
      <w:keepNext/>
      <w:spacing w:after="360"/>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pacing w:val="4"/>
      <w:sz w:val="20"/>
      <w:szCs w:val="20"/>
    </w:rPr>
  </w:style>
  <w:style w:type="paragraph" w:styleId="Footer">
    <w:name w:val="footer"/>
    <w:basedOn w:val="Normal"/>
    <w:link w:val="FooterChar"/>
    <w:uiPriority w:val="99"/>
    <w:unhideWhenUsed/>
    <w:rsid w:val="00EE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5D2"/>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uiz2\AppData\Roaming\Microsoft\Templates\Thank%20you%20letter%20to%20teacher%20(element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8B93314CE045E288DDA5797EAFDF85"/>
        <w:category>
          <w:name w:val="General"/>
          <w:gallery w:val="placeholder"/>
        </w:category>
        <w:types>
          <w:type w:val="bbPlcHdr"/>
        </w:types>
        <w:behaviors>
          <w:behavior w:val="content"/>
        </w:behaviors>
        <w:guid w:val="{F0E4FCD8-870C-482C-86C8-F5A05E927DF8}"/>
      </w:docPartPr>
      <w:docPartBody>
        <w:p w:rsidR="00222768" w:rsidRDefault="005D29CC">
          <w:pPr>
            <w:pStyle w:val="3A8B93314CE045E288DDA5797EAFDF85"/>
          </w:pPr>
          <w:r>
            <w:t>[Your Name]</w:t>
          </w:r>
        </w:p>
      </w:docPartBody>
    </w:docPart>
    <w:docPart>
      <w:docPartPr>
        <w:name w:val="0B31D5E10D3C432DA129B9E5DC814523"/>
        <w:category>
          <w:name w:val="General"/>
          <w:gallery w:val="placeholder"/>
        </w:category>
        <w:types>
          <w:type w:val="bbPlcHdr"/>
        </w:types>
        <w:behaviors>
          <w:behavior w:val="content"/>
        </w:behaviors>
        <w:guid w:val="{7A07A81C-E5A1-425B-87B8-D99B3D84F065}"/>
      </w:docPartPr>
      <w:docPartBody>
        <w:p w:rsidR="00222768" w:rsidRDefault="005D29CC">
          <w:pPr>
            <w:pStyle w:val="0B31D5E10D3C432DA129B9E5DC814523"/>
          </w:pPr>
          <w:r>
            <w:t>[Date]</w:t>
          </w:r>
        </w:p>
      </w:docPartBody>
    </w:docPart>
    <w:docPart>
      <w:docPartPr>
        <w:name w:val="DBBABA61AAF6427FA2B1735E3286BF4D"/>
        <w:category>
          <w:name w:val="General"/>
          <w:gallery w:val="placeholder"/>
        </w:category>
        <w:types>
          <w:type w:val="bbPlcHdr"/>
        </w:types>
        <w:behaviors>
          <w:behavior w:val="content"/>
        </w:behaviors>
        <w:guid w:val="{768E3501-3CC6-4C73-BDB6-2AA23AF1C62E}"/>
      </w:docPartPr>
      <w:docPartBody>
        <w:p w:rsidR="00222768" w:rsidRDefault="005D29CC">
          <w:pPr>
            <w:pStyle w:val="DBBABA61AAF6427FA2B1735E3286BF4D"/>
          </w:pPr>
          <w:r>
            <w:t>[Teacher’s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CC"/>
    <w:rsid w:val="00222768"/>
    <w:rsid w:val="005D29CC"/>
    <w:rsid w:val="00DD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8B93314CE045E288DDA5797EAFDF85">
    <w:name w:val="3A8B93314CE045E288DDA5797EAFDF85"/>
  </w:style>
  <w:style w:type="paragraph" w:customStyle="1" w:styleId="4BF47D29D4644DE8A824D9BEF887AFC7">
    <w:name w:val="4BF47D29D4644DE8A824D9BEF887AFC7"/>
  </w:style>
  <w:style w:type="paragraph" w:customStyle="1" w:styleId="6AA3F0D6374547E1BFD16936F0D728BB">
    <w:name w:val="6AA3F0D6374547E1BFD16936F0D728BB"/>
  </w:style>
  <w:style w:type="paragraph" w:customStyle="1" w:styleId="0B31D5E10D3C432DA129B9E5DC814523">
    <w:name w:val="0B31D5E10D3C432DA129B9E5DC814523"/>
  </w:style>
  <w:style w:type="paragraph" w:customStyle="1" w:styleId="DBBABA61AAF6427FA2B1735E3286BF4D">
    <w:name w:val="DBBABA61AAF6427FA2B1735E3286BF4D"/>
  </w:style>
  <w:style w:type="paragraph" w:customStyle="1" w:styleId="3337FA44F1FF4CD1AE506541F1B03EE5">
    <w:name w:val="3337FA44F1FF4CD1AE506541F1B03EE5"/>
  </w:style>
  <w:style w:type="paragraph" w:customStyle="1" w:styleId="E5F71793ED8444D695A31CB35883FD0F">
    <w:name w:val="E5F71793ED8444D695A31CB35883FD0F"/>
  </w:style>
  <w:style w:type="character" w:styleId="PlaceholderText">
    <w:name w:val="Placeholder Text"/>
    <w:basedOn w:val="DefaultParagraphFont"/>
    <w:uiPriority w:val="99"/>
    <w:semiHidden/>
    <w:rPr>
      <w:color w:val="808080"/>
    </w:rPr>
  </w:style>
  <w:style w:type="paragraph" w:customStyle="1" w:styleId="23B6B5D5765948C8BF261A73CF92B2E5">
    <w:name w:val="23B6B5D5765948C8BF261A73CF92B2E5"/>
  </w:style>
  <w:style w:type="paragraph" w:customStyle="1" w:styleId="36423A58E9824F539DD46FFC7006035A">
    <w:name w:val="36423A58E9824F539DD46FFC7006035A"/>
  </w:style>
  <w:style w:type="paragraph" w:customStyle="1" w:styleId="8B55D521B8EB4A4F8E0EC47316E3A820">
    <w:name w:val="8B55D521B8EB4A4F8E0EC47316E3A820"/>
  </w:style>
  <w:style w:type="paragraph" w:customStyle="1" w:styleId="9BE039D09BB84EEC81646A56EC0C4B3E">
    <w:name w:val="9BE039D09BB84EEC81646A56EC0C4B3E"/>
  </w:style>
  <w:style w:type="paragraph" w:customStyle="1" w:styleId="5C75A875758049409F921762314B695F">
    <w:name w:val="5C75A875758049409F921762314B695F"/>
  </w:style>
  <w:style w:type="paragraph" w:customStyle="1" w:styleId="A87A8736FC0B46749DC0E7493332BCB0">
    <w:name w:val="A87A8736FC0B46749DC0E7493332BCB0"/>
  </w:style>
  <w:style w:type="paragraph" w:customStyle="1" w:styleId="C8B192CD04AE4BA4B9132DC54E29AE40">
    <w:name w:val="C8B192CD04AE4BA4B9132DC54E29A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City, State, Zip</PublishDate>
  <Abstract/>
  <CompanyAddress/>
  <CompanyPhone/>
  <CompanyFax>Dear, _________________:</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EBB065-B6FC-4124-97E1-AE04244D7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Thank you letter to teacher (elementary)</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2016-02-10T20:19:00Z</dcterms:created>
  <dcterms:modified xsi:type="dcterms:W3CDTF">2016-02-10T20:26:00Z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TC040221339991</vt:lpwstr>
  </property>
</Properties>
</file>